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0" w:type="dxa"/>
        <w:tblInd w:w="93" w:type="dxa"/>
        <w:tblLook w:val="00A0"/>
      </w:tblPr>
      <w:tblGrid>
        <w:gridCol w:w="496"/>
        <w:gridCol w:w="7619"/>
        <w:gridCol w:w="2315"/>
        <w:gridCol w:w="4860"/>
      </w:tblGrid>
      <w:tr w:rsidR="007E7C08" w:rsidRPr="00172520" w:rsidTr="00172520">
        <w:trPr>
          <w:trHeight w:val="182"/>
        </w:trPr>
        <w:tc>
          <w:tcPr>
            <w:tcW w:w="15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7C08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RANGE!A1:I63"/>
            <w:bookmarkEnd w:id="0"/>
            <w:r w:rsidRPr="00172520">
              <w:rPr>
                <w:b/>
                <w:bCs/>
                <w:sz w:val="28"/>
                <w:szCs w:val="28"/>
                <w:lang w:val="uk-UA"/>
              </w:rPr>
              <w:t>ЗАГАЛЬНИЙ РЕЙТИНГ КАФЕДР ЗНУ ЗА 2014 РІК </w:t>
            </w:r>
          </w:p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Загальний рейтинг кафедр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Завідувач кафедри</w:t>
            </w:r>
          </w:p>
        </w:tc>
      </w:tr>
      <w:tr w:rsidR="007E7C08" w:rsidRPr="00172520" w:rsidTr="00A71CA6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Адміністративного та господарського права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1 126,00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Колпаков В.К. (Коломоєць Т.О.)</w:t>
            </w:r>
          </w:p>
        </w:tc>
      </w:tr>
      <w:tr w:rsidR="007E7C08" w:rsidRPr="00172520" w:rsidTr="00A71CA6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Фінансів та кредиту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775,00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Бугай В.З.  (Череп А.В.)</w:t>
            </w:r>
          </w:p>
        </w:tc>
      </w:tr>
      <w:tr w:rsidR="007E7C08" w:rsidRPr="00172520" w:rsidTr="00A71CA6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Всесвітньої історії та міжнародних відносин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535,00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Маклюк О.М.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Практичної психології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527,00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Губа Н.О.</w:t>
            </w:r>
          </w:p>
        </w:tc>
      </w:tr>
      <w:tr w:rsidR="007E7C08" w:rsidRPr="00172520" w:rsidTr="00A71CA6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Здоров'я людини та фізичної реабілітації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501,00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Богдановська Н. В.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Хімії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494,70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Бражко О.А.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72520">
              <w:rPr>
                <w:b/>
                <w:bCs/>
                <w:sz w:val="28"/>
                <w:szCs w:val="28"/>
                <w:lang w:val="uk-UA"/>
              </w:rPr>
              <w:t>(Омельянчик Л.О.)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Української літератури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483,00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Горбач Н.В.  (Хом’як Т.В.)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Теорії та методики фізичного виховання і спорту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471,00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Конох А.П.</w:t>
            </w:r>
          </w:p>
        </w:tc>
      </w:tr>
      <w:tr w:rsidR="007E7C08" w:rsidRPr="00172520" w:rsidTr="00172520">
        <w:trPr>
          <w:trHeight w:val="1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Соціальної педагогіки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435,00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Заверико Н.В.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Цивільного права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423,00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Віхляєв М.Ю.</w:t>
            </w:r>
          </w:p>
        </w:tc>
      </w:tr>
      <w:tr w:rsidR="007E7C08" w:rsidRPr="00172520" w:rsidTr="00172520">
        <w:trPr>
          <w:trHeight w:val="10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Міжнародної економіки та економічної теорії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422,00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Бабміндра Д.І.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Політології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419,00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Цокур Є.Г.</w:t>
            </w:r>
          </w:p>
        </w:tc>
      </w:tr>
      <w:tr w:rsidR="007E7C08" w:rsidRPr="00172520" w:rsidTr="00172520">
        <w:trPr>
          <w:trHeight w:val="4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Джерелознавства, історіографії та спеціальних історичних дисциплін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406,00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Головко Ю.І.  (Мільчев В.І.)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Загальної та прикладної екології і зоології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405,30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Рильський О.Ф.</w:t>
            </w:r>
          </w:p>
        </w:tc>
      </w:tr>
      <w:tr w:rsidR="007E7C08" w:rsidRPr="00172520" w:rsidTr="00DC1BB2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Кримінального права та правосуддя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402,00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Дудоров О.О.  (Сабадаш В.П.)</w:t>
            </w:r>
          </w:p>
        </w:tc>
      </w:tr>
      <w:tr w:rsidR="007E7C08" w:rsidRPr="00172520" w:rsidTr="00DC1BB2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Економічної кібернетики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400,80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Максишко Н.К.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Конституційного та трудового права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400,00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Журавльова Г.С.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Мисливствознавства та іхтіології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398,00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Домніч В.І.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Теорії та практики перекладу з англійської мови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396,00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Зацний Ю.А.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Романської філології і перекладу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392,00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Шаргай І.Є.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Садово-паркового господарства та генетики рослин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376,00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Лях В.О.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Імунології та біохімії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374,50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Копійка В.В.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Обліку і аудиту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366,70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Шмиголь Н.М.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Олімпійського та професійного спорту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362,80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Сватьєв А.В.</w:t>
            </w:r>
          </w:p>
        </w:tc>
      </w:tr>
      <w:tr w:rsidR="007E7C08" w:rsidRPr="00172520" w:rsidTr="0017252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Новітньої історії України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361,00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Турченко Ф.Г.</w:t>
            </w:r>
          </w:p>
        </w:tc>
      </w:tr>
      <w:tr w:rsidR="007E7C08" w:rsidRPr="00172520" w:rsidTr="0017252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Української мови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360,00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Білоусенко П.І.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Російської філології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358,10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Павленко І.Я.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Філософії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356,00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Кривега Л.Д.</w:t>
            </w:r>
          </w:p>
        </w:tc>
      </w:tr>
      <w:tr w:rsidR="007E7C08" w:rsidRPr="00172520" w:rsidTr="00172520">
        <w:trPr>
          <w:trHeight w:val="3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Соціальної філософії та управління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352,50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Бутченко Т.І.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Управління персоналом і маркетингу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352,00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Гельман В.М.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Соціальних комунікацій, реклами та зв'язків з громадськістю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352,00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Семенець О.О.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Фізики металів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350,00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Гіржон В.В.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Туризму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348,00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Маковецька Н.В.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Фізіології з курсом ЦЗ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348,00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Бовт В.Д.</w:t>
            </w:r>
          </w:p>
        </w:tc>
      </w:tr>
      <w:tr w:rsidR="007E7C08" w:rsidRPr="00172520" w:rsidTr="00172520">
        <w:trPr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Історії України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346,00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Лях С.Р.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Історії і теорії держави та права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339,00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Удовика Л.Г.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Англійської філології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335,00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Єнікєєва С.М.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Бізнес-адміністрування і менеджменту ЗЕД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334,00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Бікулов Д.Т.</w:t>
            </w:r>
          </w:p>
        </w:tc>
      </w:tr>
      <w:tr w:rsidR="007E7C08" w:rsidRPr="00172520" w:rsidTr="00172520">
        <w:trPr>
          <w:trHeight w:val="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Педагогіки та психології освітньої діяльності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328,10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Шевченко Н.Ф.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Акторської майстерності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320,30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Локарєва Г.В.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Менеджменту організацій та логістики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311,40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Бухаріна Л.М.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Видавничої справи та редагування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292,40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Плєханова Т.М.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Соціології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289,00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Скворець В.О. (Лепський М.А.)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Ділової комунікації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285,30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Дибчинська Я.С.  (Шавкун І.Г.)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Фізики та методики її викладання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278,00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Іваницький О.І.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Журналістики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267,30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Костюк В.В.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47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Прикладної фізики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262,50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Міщенко В.Г.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Медико-біологічних основ фізичного виховання і спорту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258,50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Голець В.О. (Маліков М.В.)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Німецької філології і перекладу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250,40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Вапіров С.Ю.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Математичного моделювання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241,20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Лісняк А.О.</w:t>
            </w:r>
          </w:p>
        </w:tc>
      </w:tr>
      <w:tr w:rsidR="007E7C08" w:rsidRPr="00172520" w:rsidTr="0017252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51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Математичного аналізу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236,00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Гребенюк С.М.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52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Українознавства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233,40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Стадніченко О.О.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Прикладної математики і механіки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233,00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Грищак В.З.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Управління фінансово-економічною безпекою і проектами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224,90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Лепьохін О.В.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55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Алгебри та геометрії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211,00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Приварников А.К.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56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Фізики напівпровідників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205,30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Яновський О.С.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57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Іноземних мов професійного спрямування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190,00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Іваненко С.В.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58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Спортивних ігор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160,70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Клопов Р.В.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59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Викладання другої іноземної мови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114,80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Ружин К.М.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Фізичного виховання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68,00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Дорошенко Е.А.</w:t>
            </w:r>
          </w:p>
        </w:tc>
      </w:tr>
      <w:tr w:rsidR="007E7C08" w:rsidRPr="00172520" w:rsidTr="0017252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520">
              <w:rPr>
                <w:b/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Інформаційних технологій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8" w:rsidRPr="00172520" w:rsidRDefault="007E7C08" w:rsidP="00172520">
            <w:pPr>
              <w:jc w:val="center"/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8" w:rsidRPr="00172520" w:rsidRDefault="007E7C08" w:rsidP="00172520">
            <w:pPr>
              <w:rPr>
                <w:sz w:val="28"/>
                <w:szCs w:val="28"/>
                <w:lang w:val="uk-UA"/>
              </w:rPr>
            </w:pPr>
            <w:r w:rsidRPr="00172520">
              <w:rPr>
                <w:sz w:val="28"/>
                <w:szCs w:val="28"/>
                <w:lang w:val="uk-UA"/>
              </w:rPr>
              <w:t>Борю С.Ю.</w:t>
            </w:r>
          </w:p>
        </w:tc>
      </w:tr>
    </w:tbl>
    <w:p w:rsidR="007E7C08" w:rsidRPr="00172520" w:rsidRDefault="007E7C08" w:rsidP="00172520">
      <w:pPr>
        <w:rPr>
          <w:sz w:val="28"/>
          <w:szCs w:val="28"/>
          <w:lang w:val="uk-UA"/>
        </w:rPr>
      </w:pPr>
    </w:p>
    <w:p w:rsidR="007E7C08" w:rsidRPr="00172520" w:rsidRDefault="007E7C08" w:rsidP="00172520">
      <w:pPr>
        <w:rPr>
          <w:sz w:val="28"/>
          <w:szCs w:val="28"/>
          <w:lang w:val="uk-UA"/>
        </w:rPr>
      </w:pPr>
    </w:p>
    <w:p w:rsidR="007E7C08" w:rsidRPr="00172520" w:rsidRDefault="007E7C08" w:rsidP="00172520">
      <w:pPr>
        <w:rPr>
          <w:sz w:val="28"/>
          <w:szCs w:val="28"/>
          <w:lang w:val="uk-UA"/>
        </w:rPr>
      </w:pPr>
    </w:p>
    <w:p w:rsidR="007E7C08" w:rsidRPr="00172520" w:rsidRDefault="007E7C08" w:rsidP="00172520">
      <w:pPr>
        <w:rPr>
          <w:sz w:val="28"/>
          <w:szCs w:val="28"/>
          <w:lang w:val="uk-UA"/>
        </w:rPr>
      </w:pPr>
    </w:p>
    <w:sectPr w:rsidR="007E7C08" w:rsidRPr="00172520" w:rsidSect="0017252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22"/>
    <w:multiLevelType w:val="hybridMultilevel"/>
    <w:tmpl w:val="485AFDB6"/>
    <w:lvl w:ilvl="0" w:tplc="C428E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C73"/>
    <w:rsid w:val="000542C5"/>
    <w:rsid w:val="0011570B"/>
    <w:rsid w:val="00172520"/>
    <w:rsid w:val="00286FB9"/>
    <w:rsid w:val="002F012F"/>
    <w:rsid w:val="0031373D"/>
    <w:rsid w:val="00373C07"/>
    <w:rsid w:val="003B14A6"/>
    <w:rsid w:val="004770C5"/>
    <w:rsid w:val="004851F4"/>
    <w:rsid w:val="004F7B98"/>
    <w:rsid w:val="005446DA"/>
    <w:rsid w:val="007A6CFF"/>
    <w:rsid w:val="007E7C08"/>
    <w:rsid w:val="00952BDE"/>
    <w:rsid w:val="009D04F7"/>
    <w:rsid w:val="00A35A82"/>
    <w:rsid w:val="00A71CA6"/>
    <w:rsid w:val="00A94762"/>
    <w:rsid w:val="00BA6C92"/>
    <w:rsid w:val="00BE69F7"/>
    <w:rsid w:val="00CF2C73"/>
    <w:rsid w:val="00D6184F"/>
    <w:rsid w:val="00DC1BB2"/>
    <w:rsid w:val="00DF25ED"/>
    <w:rsid w:val="00DF51B3"/>
    <w:rsid w:val="00E72712"/>
    <w:rsid w:val="00F6001C"/>
    <w:rsid w:val="00F9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BA6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E7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BA6C9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524</Words>
  <Characters>2988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Worker</dc:creator>
  <cp:keywords/>
  <dc:description/>
  <cp:lastModifiedBy>Worker</cp:lastModifiedBy>
  <cp:revision>6</cp:revision>
  <cp:lastPrinted>2015-04-28T06:37:00Z</cp:lastPrinted>
  <dcterms:created xsi:type="dcterms:W3CDTF">2015-04-29T05:25:00Z</dcterms:created>
  <dcterms:modified xsi:type="dcterms:W3CDTF">2015-04-29T05:34:00Z</dcterms:modified>
</cp:coreProperties>
</file>